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4" w:rsidRPr="004A468D" w:rsidRDefault="00525404" w:rsidP="00B45F8B">
      <w:pPr>
        <w:rPr>
          <w:b/>
          <w:sz w:val="40"/>
          <w:szCs w:val="40"/>
        </w:rPr>
      </w:pPr>
      <w:r w:rsidRPr="004A468D">
        <w:rPr>
          <w:b/>
          <w:sz w:val="40"/>
          <w:szCs w:val="40"/>
        </w:rPr>
        <w:t>Ba</w:t>
      </w:r>
      <w:r>
        <w:rPr>
          <w:b/>
          <w:sz w:val="40"/>
          <w:szCs w:val="40"/>
        </w:rPr>
        <w:t>chelorstudium</w:t>
      </w:r>
      <w:r w:rsidRPr="004A468D">
        <w:rPr>
          <w:b/>
          <w:sz w:val="40"/>
          <w:szCs w:val="40"/>
        </w:rPr>
        <w:t>: Gesundheits- und Leistungssport</w:t>
      </w:r>
    </w:p>
    <w:p w:rsidR="00525404" w:rsidRPr="004A468D" w:rsidRDefault="00525404" w:rsidP="00B45F8B">
      <w:pPr>
        <w:jc w:val="center"/>
        <w:rPr>
          <w:b/>
          <w:sz w:val="40"/>
          <w:szCs w:val="40"/>
        </w:rPr>
      </w:pPr>
    </w:p>
    <w:p w:rsidR="00525404" w:rsidRPr="004A468D" w:rsidRDefault="00525404" w:rsidP="00B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0" w:right="1872"/>
        <w:jc w:val="center"/>
        <w:rPr>
          <w:b/>
          <w:sz w:val="40"/>
          <w:szCs w:val="40"/>
        </w:rPr>
      </w:pPr>
      <w:r w:rsidRPr="004A468D">
        <w:rPr>
          <w:b/>
          <w:sz w:val="40"/>
          <w:szCs w:val="40"/>
        </w:rPr>
        <w:t>Empfohlener Studienaufbau</w:t>
      </w:r>
    </w:p>
    <w:p w:rsidR="00525404" w:rsidRDefault="00525404" w:rsidP="00B45F8B"/>
    <w:p w:rsidR="00525404" w:rsidRDefault="00525404" w:rsidP="00B45F8B"/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864"/>
        <w:gridCol w:w="4766"/>
        <w:gridCol w:w="645"/>
        <w:gridCol w:w="645"/>
        <w:gridCol w:w="645"/>
      </w:tblGrid>
      <w:tr w:rsidR="00525404" w:rsidRPr="00294A14" w:rsidTr="00BE1223">
        <w:trPr>
          <w:trHeight w:val="236"/>
        </w:trPr>
        <w:tc>
          <w:tcPr>
            <w:tcW w:w="505" w:type="dxa"/>
            <w:vMerge w:val="restart"/>
          </w:tcPr>
          <w:p w:rsidR="00525404" w:rsidRPr="008E7DBB" w:rsidRDefault="00525404" w:rsidP="008E7DBB">
            <w:pPr>
              <w:spacing w:line="36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864" w:type="dxa"/>
            <w:vMerge w:val="restart"/>
          </w:tcPr>
          <w:p w:rsidR="00525404" w:rsidRPr="008E7DBB" w:rsidRDefault="00525404" w:rsidP="003336CC">
            <w:pPr>
              <w:spacing w:line="360" w:lineRule="auto"/>
              <w:jc w:val="center"/>
              <w:rPr>
                <w:b/>
              </w:rPr>
            </w:pPr>
            <w:r w:rsidRPr="008E7DBB">
              <w:rPr>
                <w:b/>
              </w:rPr>
              <w:t>Modul</w:t>
            </w:r>
          </w:p>
        </w:tc>
        <w:tc>
          <w:tcPr>
            <w:tcW w:w="4766" w:type="dxa"/>
            <w:vMerge w:val="restart"/>
          </w:tcPr>
          <w:p w:rsidR="00525404" w:rsidRPr="008E7DBB" w:rsidRDefault="00525404" w:rsidP="008E7DBB">
            <w:pPr>
              <w:spacing w:line="360" w:lineRule="auto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525404" w:rsidRPr="008E7DBB" w:rsidRDefault="00525404" w:rsidP="003336CC">
            <w:pPr>
              <w:jc w:val="center"/>
              <w:rPr>
                <w:b/>
              </w:rPr>
            </w:pPr>
            <w:r w:rsidRPr="008E7DBB">
              <w:rPr>
                <w:b/>
              </w:rPr>
              <w:t>Studienjahr</w:t>
            </w:r>
          </w:p>
        </w:tc>
      </w:tr>
      <w:tr w:rsidR="00525404" w:rsidRPr="009E14E5" w:rsidTr="00BE1223">
        <w:trPr>
          <w:trHeight w:val="274"/>
        </w:trPr>
        <w:tc>
          <w:tcPr>
            <w:tcW w:w="505" w:type="dxa"/>
            <w:vMerge/>
            <w:tcBorders>
              <w:bottom w:val="double" w:sz="4" w:space="0" w:color="auto"/>
            </w:tcBorders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864" w:type="dxa"/>
            <w:vMerge/>
            <w:tcBorders>
              <w:bottom w:val="double" w:sz="4" w:space="0" w:color="auto"/>
            </w:tcBorders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766" w:type="dxa"/>
            <w:vMerge/>
            <w:tcBorders>
              <w:bottom w:val="double" w:sz="4" w:space="0" w:color="auto"/>
            </w:tcBorders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525404" w:rsidRPr="008E7DBB" w:rsidRDefault="00525404" w:rsidP="003336CC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1</w:t>
            </w: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525404" w:rsidRPr="008E7DBB" w:rsidRDefault="00525404" w:rsidP="003336CC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2</w:t>
            </w: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525404" w:rsidRPr="008E7DBB" w:rsidRDefault="00525404" w:rsidP="003336CC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3</w:t>
            </w:r>
          </w:p>
        </w:tc>
      </w:tr>
      <w:tr w:rsidR="00525404" w:rsidRPr="009E1E5D" w:rsidTr="00BE1223">
        <w:tc>
          <w:tcPr>
            <w:tcW w:w="505" w:type="dxa"/>
            <w:tcBorders>
              <w:top w:val="double" w:sz="4" w:space="0" w:color="auto"/>
            </w:tcBorders>
          </w:tcPr>
          <w:p w:rsidR="00525404" w:rsidRPr="008E7DBB" w:rsidRDefault="00525404" w:rsidP="008E7DBB">
            <w:pPr>
              <w:spacing w:before="120"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</w:tcBorders>
          </w:tcPr>
          <w:p w:rsidR="00525404" w:rsidRDefault="00525404" w:rsidP="002155EA">
            <w:pPr>
              <w:spacing w:before="120"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Studieneinführung</w:t>
            </w:r>
            <w:r>
              <w:rPr>
                <w:szCs w:val="24"/>
              </w:rPr>
              <w:t xml:space="preserve"> </w:t>
            </w:r>
          </w:p>
          <w:p w:rsidR="00525404" w:rsidRPr="008E7DBB" w:rsidRDefault="00525404" w:rsidP="002155EA">
            <w:pPr>
              <w:spacing w:before="120" w:line="276" w:lineRule="auto"/>
              <w:jc w:val="left"/>
              <w:rPr>
                <w:szCs w:val="24"/>
              </w:rPr>
            </w:pPr>
          </w:p>
        </w:tc>
        <w:tc>
          <w:tcPr>
            <w:tcW w:w="4766" w:type="dxa"/>
            <w:tcBorders>
              <w:top w:val="double" w:sz="4" w:space="0" w:color="auto"/>
            </w:tcBorders>
          </w:tcPr>
          <w:p w:rsidR="00525404" w:rsidRDefault="00525404" w:rsidP="00BE122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PS Einführung in die Sportwissenschaften (5)</w:t>
            </w:r>
          </w:p>
          <w:p w:rsidR="00525404" w:rsidRDefault="00525404" w:rsidP="00BE122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Gesundheitssport (1,5)</w:t>
            </w:r>
          </w:p>
          <w:p w:rsidR="00525404" w:rsidRDefault="00525404" w:rsidP="00BE122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Leistungssport (1,5)</w:t>
            </w:r>
          </w:p>
          <w:p w:rsidR="00525404" w:rsidRPr="008E7DBB" w:rsidRDefault="00525404" w:rsidP="00BE122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Geschichte des Sports (2)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2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Anatomie/ 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Leistungsp</w:t>
            </w:r>
            <w:r w:rsidRPr="008E7DBB">
              <w:rPr>
                <w:szCs w:val="24"/>
              </w:rPr>
              <w:t>hysiologie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Anatomie (5)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Leistungsphysiologie (5)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3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Sportpsychologie</w:t>
            </w:r>
            <w:r>
              <w:rPr>
                <w:szCs w:val="24"/>
              </w:rPr>
              <w:t>/</w:t>
            </w:r>
            <w:r w:rsidRPr="008E7DBB">
              <w:rPr>
                <w:szCs w:val="24"/>
              </w:rPr>
              <w:t xml:space="preserve"> 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Sportsoziologie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Sportpsychologie (4)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Sportsoziologie (3,5)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4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Bewegungswissenschaft</w:t>
            </w:r>
          </w:p>
        </w:tc>
        <w:tc>
          <w:tcPr>
            <w:tcW w:w="4766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VU </w:t>
            </w:r>
            <w:r w:rsidRPr="008E7DBB">
              <w:rPr>
                <w:szCs w:val="24"/>
              </w:rPr>
              <w:t>Bewegungswissenschaft</w:t>
            </w:r>
            <w:r>
              <w:rPr>
                <w:szCs w:val="24"/>
              </w:rPr>
              <w:t xml:space="preserve"> (7,5)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5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Ergänzende medizinische Grundlagen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VO Immunsysteme (2)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Erste Hilfe (3)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6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Empirische Methoden</w:t>
            </w:r>
          </w:p>
        </w:tc>
        <w:tc>
          <w:tcPr>
            <w:tcW w:w="4766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PS </w:t>
            </w:r>
            <w:r w:rsidRPr="008E7DBB">
              <w:rPr>
                <w:szCs w:val="24"/>
              </w:rPr>
              <w:t>Empirische Methoden</w:t>
            </w:r>
            <w:r>
              <w:rPr>
                <w:szCs w:val="24"/>
              </w:rPr>
              <w:t xml:space="preserve"> (7,5)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7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Trainingswissenschaft</w:t>
            </w:r>
          </w:p>
        </w:tc>
        <w:tc>
          <w:tcPr>
            <w:tcW w:w="4766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VO </w:t>
            </w:r>
            <w:r w:rsidRPr="008E7DBB">
              <w:rPr>
                <w:szCs w:val="24"/>
              </w:rPr>
              <w:t>Trainingswissenschaft</w:t>
            </w:r>
            <w:r>
              <w:rPr>
                <w:szCs w:val="24"/>
              </w:rPr>
              <w:t xml:space="preserve"> (7,5)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8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 xml:space="preserve">Angewandte 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Trainingswissenschaft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UE Fitnesstraining (3)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UE Angewandtes Training (5)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Angewandte Leistungsphysiologie (4,5)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9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  <w:lang w:val="de-AT"/>
              </w:rPr>
            </w:pPr>
            <w:r w:rsidRPr="008E7DBB">
              <w:rPr>
                <w:szCs w:val="24"/>
                <w:lang w:val="de-AT"/>
              </w:rPr>
              <w:t>Sportpädagogik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  <w:lang w:val="de-AT"/>
              </w:rPr>
            </w:pP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VO Sportpädagogik (4)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  <w:lang w:val="de-AT"/>
              </w:rPr>
              <w:t>VU Anthropologische Grundlagen (6)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10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Angewandte Sportpsych</w:t>
            </w:r>
            <w:r w:rsidRPr="008E7DBB">
              <w:rPr>
                <w:szCs w:val="24"/>
              </w:rPr>
              <w:t>o</w:t>
            </w:r>
            <w:r w:rsidRPr="008E7DBB">
              <w:rPr>
                <w:szCs w:val="24"/>
              </w:rPr>
              <w:t>logie/-soziologie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Soziopsychologische Grundlagen (4)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Psychoregulative Techniken (3,5)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11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Biomechanik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VO </w:t>
            </w:r>
            <w:r w:rsidRPr="008E7DBB">
              <w:rPr>
                <w:szCs w:val="24"/>
              </w:rPr>
              <w:t>Biomechanik</w:t>
            </w:r>
            <w:r>
              <w:rPr>
                <w:szCs w:val="24"/>
              </w:rPr>
              <w:t xml:space="preserve"> (5)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Übungen zur Biomechanik (2,5)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12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 xml:space="preserve">Prävention: 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Bewegungsapparat/</w:t>
            </w:r>
            <w:r>
              <w:rPr>
                <w:szCs w:val="24"/>
              </w:rPr>
              <w:t xml:space="preserve"> 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Sensomotorik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Sensomotorik/Motopädagogik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UE Haltungsförderung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Biomechanische orthopädische (2)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Belastungsschäden/Sportverletzungen (2)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Haltungsschwächen/-schäden (1,5)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13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 xml:space="preserve">Prävention: 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Herzkreislauf/</w:t>
            </w:r>
            <w:r>
              <w:rPr>
                <w:szCs w:val="24"/>
              </w:rPr>
              <w:t xml:space="preserve"> 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Atmung/Stoffwechsel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Stoffwechsel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 Ernährung im Sport (2,5)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Herzkreislauf/Atmung (4)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14</w:t>
            </w:r>
          </w:p>
        </w:tc>
        <w:tc>
          <w:tcPr>
            <w:tcW w:w="2864" w:type="dxa"/>
          </w:tcPr>
          <w:p w:rsidR="00525404" w:rsidRDefault="00525404" w:rsidP="003016CA">
            <w:pPr>
              <w:spacing w:line="276" w:lineRule="auto"/>
              <w:rPr>
                <w:szCs w:val="24"/>
              </w:rPr>
            </w:pPr>
            <w:r w:rsidRPr="008E7DBB">
              <w:rPr>
                <w:szCs w:val="24"/>
              </w:rPr>
              <w:t xml:space="preserve">Seminar mit </w:t>
            </w:r>
            <w:r>
              <w:rPr>
                <w:szCs w:val="24"/>
              </w:rPr>
              <w:t>Bachelora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 xml:space="preserve">beit: </w:t>
            </w:r>
          </w:p>
          <w:p w:rsidR="00525404" w:rsidRDefault="00525404" w:rsidP="0030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Gesundheitssport und </w:t>
            </w:r>
            <w:r w:rsidRPr="008E7DBB">
              <w:rPr>
                <w:szCs w:val="24"/>
              </w:rPr>
              <w:t>Lei</w:t>
            </w:r>
            <w:r w:rsidRPr="008E7DBB">
              <w:rPr>
                <w:szCs w:val="24"/>
              </w:rPr>
              <w:t>s</w:t>
            </w:r>
            <w:r w:rsidRPr="008E7DBB">
              <w:rPr>
                <w:szCs w:val="24"/>
              </w:rPr>
              <w:t>tungssport</w:t>
            </w:r>
          </w:p>
          <w:p w:rsidR="00525404" w:rsidRPr="008E7DBB" w:rsidRDefault="00525404" w:rsidP="003016CA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66" w:type="dxa"/>
          </w:tcPr>
          <w:p w:rsidR="00525404" w:rsidRPr="008E7DBB" w:rsidRDefault="00525404" w:rsidP="002155E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 Bachelorseminar Gesundheits- und Lei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tungssport (10)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15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Didaktische Übungen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PS Kommunikationstraining (2)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UE Didaktische Übungen (1)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VU Anwendung von Präventiv und Training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programmen (4,5)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16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Skilauf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Snowboard (2)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Skilauf (4)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Langlauf (1,5)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17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Alpinsport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Eislaufen/Inlineskaten (2,5)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Klettern (1)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Trends im Alpinsport (1)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Alpinkurs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Sommersportwoche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Bergwandern (2)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EX Tourenskilauf (3,5)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18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Ballspi</w:t>
            </w:r>
            <w:r>
              <w:rPr>
                <w:szCs w:val="24"/>
              </w:rPr>
              <w:t>e</w:t>
            </w:r>
            <w:r w:rsidRPr="008E7DBB">
              <w:rPr>
                <w:szCs w:val="24"/>
              </w:rPr>
              <w:t>le/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Bewegungsspiele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Bewegungsspiele (3)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Fußball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Volleyball (3,5)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Basketball (3,5)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Handball (3,5)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19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Grundsportarten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Turnen (4,5)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Leichtathletik (2,5)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Schwimmen (3)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20</w:t>
            </w: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Freizeitsportarten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Rückschlagspiele (1,5)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Rückschlagspiele: Badminton (1,5)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Wasserspringen (1,5)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Mountainbiking (1)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Beachvolleyball (1)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KU: Rückschlagspiele: Tennis (1,5)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5404" w:rsidRPr="009E1E5D" w:rsidTr="00BE1223">
        <w:tc>
          <w:tcPr>
            <w:tcW w:w="505" w:type="dxa"/>
          </w:tcPr>
          <w:p w:rsidR="00525404" w:rsidRPr="008E7DBB" w:rsidRDefault="00525404" w:rsidP="008E7DBB">
            <w:pPr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21</w:t>
            </w:r>
          </w:p>
        </w:tc>
        <w:tc>
          <w:tcPr>
            <w:tcW w:w="2864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Theoriegeleitete Praxis Gymnastik/</w:t>
            </w:r>
            <w:r>
              <w:rPr>
                <w:szCs w:val="24"/>
              </w:rPr>
              <w:t xml:space="preserve"> 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 w:rsidRPr="008E7DBB">
              <w:rPr>
                <w:szCs w:val="24"/>
              </w:rPr>
              <w:t>Bewegungserfahrung</w:t>
            </w:r>
          </w:p>
        </w:tc>
        <w:tc>
          <w:tcPr>
            <w:tcW w:w="4766" w:type="dxa"/>
          </w:tcPr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Rhythmisch-tänzerische Gymnastik (2,5)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Fitnessgymnastik mit Musik (2,5)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Bewegungswelt Wasser (1)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Fernöstliche Bewegungskulturen (2,5)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Entspannungstechniken: Yoga (1,5)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Wassergymnastik (1)</w:t>
            </w:r>
          </w:p>
          <w:p w:rsidR="00525404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Entspannungstechniken: Feldenkrais (1,5)</w:t>
            </w:r>
          </w:p>
          <w:p w:rsidR="00525404" w:rsidRPr="008E7DBB" w:rsidRDefault="00525404" w:rsidP="002155E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KU Entspannungstechniken: Biofeedback (1,5)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645" w:type="dxa"/>
          </w:tcPr>
          <w:p w:rsidR="00525404" w:rsidRPr="008E7DBB" w:rsidRDefault="00525404" w:rsidP="004B51D3">
            <w:pPr>
              <w:jc w:val="center"/>
              <w:rPr>
                <w:szCs w:val="24"/>
              </w:rPr>
            </w:pPr>
          </w:p>
        </w:tc>
      </w:tr>
      <w:tr w:rsidR="00525404" w:rsidRPr="00E07D54" w:rsidTr="00BE1223">
        <w:tc>
          <w:tcPr>
            <w:tcW w:w="505" w:type="dxa"/>
          </w:tcPr>
          <w:p w:rsidR="00525404" w:rsidRPr="008E7DBB" w:rsidRDefault="00525404" w:rsidP="008E7DBB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  <w:tc>
          <w:tcPr>
            <w:tcW w:w="2864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4766" w:type="dxa"/>
          </w:tcPr>
          <w:p w:rsidR="00525404" w:rsidRPr="008E7DBB" w:rsidRDefault="00525404" w:rsidP="002155EA">
            <w:pPr>
              <w:spacing w:line="276" w:lineRule="auto"/>
              <w:jc w:val="left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Gesamt</w:t>
            </w:r>
          </w:p>
        </w:tc>
        <w:tc>
          <w:tcPr>
            <w:tcW w:w="645" w:type="dxa"/>
          </w:tcPr>
          <w:p w:rsidR="00525404" w:rsidRPr="008E7DBB" w:rsidRDefault="00525404" w:rsidP="006B5662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60</w:t>
            </w:r>
          </w:p>
        </w:tc>
        <w:tc>
          <w:tcPr>
            <w:tcW w:w="645" w:type="dxa"/>
          </w:tcPr>
          <w:p w:rsidR="00525404" w:rsidRPr="008E7DBB" w:rsidRDefault="00525404" w:rsidP="006B5662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60</w:t>
            </w:r>
          </w:p>
        </w:tc>
        <w:tc>
          <w:tcPr>
            <w:tcW w:w="645" w:type="dxa"/>
          </w:tcPr>
          <w:p w:rsidR="00525404" w:rsidRPr="008E7DBB" w:rsidRDefault="00525404" w:rsidP="006B5662">
            <w:pPr>
              <w:jc w:val="center"/>
              <w:rPr>
                <w:b/>
                <w:szCs w:val="24"/>
              </w:rPr>
            </w:pPr>
            <w:r w:rsidRPr="008E7DBB">
              <w:rPr>
                <w:b/>
                <w:szCs w:val="24"/>
              </w:rPr>
              <w:t>60</w:t>
            </w:r>
          </w:p>
        </w:tc>
      </w:tr>
    </w:tbl>
    <w:p w:rsidR="00525404" w:rsidRDefault="00525404"/>
    <w:sectPr w:rsidR="00525404" w:rsidSect="00C8212B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8B"/>
    <w:rsid w:val="00005F70"/>
    <w:rsid w:val="00124EAF"/>
    <w:rsid w:val="00184D8C"/>
    <w:rsid w:val="00206AA0"/>
    <w:rsid w:val="002155EA"/>
    <w:rsid w:val="00257925"/>
    <w:rsid w:val="00294A14"/>
    <w:rsid w:val="002A0838"/>
    <w:rsid w:val="003016CA"/>
    <w:rsid w:val="003336CC"/>
    <w:rsid w:val="0041749E"/>
    <w:rsid w:val="004A468D"/>
    <w:rsid w:val="004A4F72"/>
    <w:rsid w:val="004B51D3"/>
    <w:rsid w:val="00525404"/>
    <w:rsid w:val="006B5662"/>
    <w:rsid w:val="00875FCF"/>
    <w:rsid w:val="008805ED"/>
    <w:rsid w:val="008E7DBB"/>
    <w:rsid w:val="009E14E5"/>
    <w:rsid w:val="009E1E5D"/>
    <w:rsid w:val="00AA431C"/>
    <w:rsid w:val="00AF44E0"/>
    <w:rsid w:val="00B45F8B"/>
    <w:rsid w:val="00BE1223"/>
    <w:rsid w:val="00C17FDF"/>
    <w:rsid w:val="00C630CF"/>
    <w:rsid w:val="00C8212B"/>
    <w:rsid w:val="00C928A8"/>
    <w:rsid w:val="00D4514E"/>
    <w:rsid w:val="00D46E2B"/>
    <w:rsid w:val="00E07D54"/>
    <w:rsid w:val="00E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8B"/>
    <w:pPr>
      <w:jc w:val="both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F8B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399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Bachelorstudium: Gesundheits- und Leistungssport</dc:title>
  <dc:subject/>
  <dc:creator>Windows-Benutzer</dc:creator>
  <cp:keywords/>
  <dc:description/>
  <cp:lastModifiedBy>StV-Sportwissenschaften-oeh</cp:lastModifiedBy>
  <cp:revision>2</cp:revision>
  <dcterms:created xsi:type="dcterms:W3CDTF">2014-01-07T09:04:00Z</dcterms:created>
  <dcterms:modified xsi:type="dcterms:W3CDTF">2014-01-07T09:04:00Z</dcterms:modified>
</cp:coreProperties>
</file>